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E" w:rsidRDefault="00E936BD" w:rsidP="005F0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0102">
        <w:rPr>
          <w:noProof/>
          <w:lang w:eastAsia="it-IT"/>
        </w:rPr>
        <w:drawing>
          <wp:inline distT="0" distB="0" distL="0" distR="0" wp14:anchorId="118A58E6" wp14:editId="03812548">
            <wp:extent cx="934244" cy="1019175"/>
            <wp:effectExtent l="0" t="0" r="0" b="0"/>
            <wp:docPr id="1" name="Immagine 1" descr="C:\Users\Massimo\Downloads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ownloads\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4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02">
        <w:rPr>
          <w:b/>
          <w:sz w:val="28"/>
          <w:szCs w:val="28"/>
        </w:rPr>
        <w:t xml:space="preserve">            </w:t>
      </w:r>
      <w:r w:rsidR="009420B9">
        <w:rPr>
          <w:b/>
          <w:sz w:val="28"/>
          <w:szCs w:val="28"/>
        </w:rPr>
        <w:t>SERDIE D GIRONE G 2017</w:t>
      </w:r>
      <w:r w:rsidR="008B3A03">
        <w:rPr>
          <w:b/>
          <w:sz w:val="28"/>
          <w:szCs w:val="28"/>
        </w:rPr>
        <w:t>-201</w:t>
      </w:r>
      <w:r w:rsidR="009420B9">
        <w:rPr>
          <w:b/>
          <w:sz w:val="28"/>
          <w:szCs w:val="28"/>
        </w:rPr>
        <w:t>8</w:t>
      </w:r>
      <w:r w:rsidR="004E095E">
        <w:rPr>
          <w:b/>
          <w:sz w:val="28"/>
          <w:szCs w:val="28"/>
        </w:rPr>
        <w:t xml:space="preserve"> – </w:t>
      </w:r>
      <w:r w:rsidR="009420B9">
        <w:rPr>
          <w:b/>
          <w:sz w:val="28"/>
          <w:szCs w:val="28"/>
        </w:rPr>
        <w:t xml:space="preserve">CALENDARIO </w:t>
      </w:r>
      <w:r w:rsidR="004E095E">
        <w:rPr>
          <w:b/>
          <w:sz w:val="28"/>
          <w:szCs w:val="28"/>
        </w:rPr>
        <w:t>GIRONE D’ANDATA</w:t>
      </w:r>
      <w:r w:rsidR="005F0102">
        <w:rPr>
          <w:b/>
          <w:sz w:val="28"/>
          <w:szCs w:val="28"/>
        </w:rPr>
        <w:t xml:space="preserve">         </w:t>
      </w:r>
    </w:p>
    <w:tbl>
      <w:tblPr>
        <w:tblStyle w:val="Grigliatabella"/>
        <w:tblW w:w="15167" w:type="dxa"/>
        <w:tblInd w:w="534" w:type="dxa"/>
        <w:tblLook w:val="04A0" w:firstRow="1" w:lastRow="0" w:firstColumn="1" w:lastColumn="0" w:noHBand="0" w:noVBand="1"/>
      </w:tblPr>
      <w:tblGrid>
        <w:gridCol w:w="2975"/>
        <w:gridCol w:w="2977"/>
        <w:gridCol w:w="2977"/>
        <w:gridCol w:w="3118"/>
        <w:gridCol w:w="3120"/>
      </w:tblGrid>
      <w:tr w:rsidR="006D2710" w:rsidRPr="00966FF3" w:rsidTr="00B10009">
        <w:tc>
          <w:tcPr>
            <w:tcW w:w="29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936BD" w:rsidRPr="007A7AAF" w:rsidRDefault="00E936BD" w:rsidP="009420B9">
            <w:pPr>
              <w:jc w:val="center"/>
              <w:rPr>
                <w:b/>
              </w:rPr>
            </w:pPr>
            <w:r w:rsidRPr="007A7AAF">
              <w:rPr>
                <w:b/>
              </w:rPr>
              <w:t>1ª GIORNATA (</w:t>
            </w:r>
            <w:r w:rsidR="003C140E">
              <w:rPr>
                <w:b/>
              </w:rPr>
              <w:t>0</w:t>
            </w:r>
            <w:r w:rsidR="009420B9">
              <w:rPr>
                <w:b/>
              </w:rPr>
              <w:t>3</w:t>
            </w:r>
            <w:r w:rsidR="003C140E">
              <w:rPr>
                <w:b/>
              </w:rPr>
              <w:t>/</w:t>
            </w:r>
            <w:r w:rsidR="009420B9">
              <w:rPr>
                <w:b/>
              </w:rPr>
              <w:t>09</w:t>
            </w:r>
            <w:r w:rsidR="003C140E">
              <w:rPr>
                <w:b/>
              </w:rPr>
              <w:t>/201</w:t>
            </w:r>
            <w:r w:rsidR="009420B9">
              <w:rPr>
                <w:b/>
              </w:rPr>
              <w:t>7</w:t>
            </w:r>
            <w:r w:rsidRPr="007A7AAF"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936BD" w:rsidRPr="007A7AAF" w:rsidRDefault="00E936BD" w:rsidP="009420B9">
            <w:pPr>
              <w:jc w:val="center"/>
            </w:pPr>
            <w:r w:rsidRPr="007A7AAF">
              <w:rPr>
                <w:b/>
              </w:rPr>
              <w:t>2ª GIORNATA (</w:t>
            </w:r>
            <w:r w:rsidR="003C140E">
              <w:rPr>
                <w:b/>
              </w:rPr>
              <w:t>1</w:t>
            </w:r>
            <w:r w:rsidR="009420B9">
              <w:rPr>
                <w:b/>
              </w:rPr>
              <w:t>0</w:t>
            </w:r>
            <w:r w:rsidR="003C140E">
              <w:rPr>
                <w:b/>
              </w:rPr>
              <w:t>/09/201</w:t>
            </w:r>
            <w:r w:rsidR="009420B9">
              <w:rPr>
                <w:b/>
              </w:rPr>
              <w:t>7</w:t>
            </w:r>
            <w:r w:rsidRPr="007A7AAF"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936BD" w:rsidRPr="007A7AAF" w:rsidRDefault="00E936BD" w:rsidP="009420B9">
            <w:pPr>
              <w:jc w:val="center"/>
            </w:pPr>
            <w:r w:rsidRPr="007A7AAF">
              <w:rPr>
                <w:b/>
              </w:rPr>
              <w:t>3ª GIORNATA</w:t>
            </w:r>
            <w:r>
              <w:rPr>
                <w:b/>
              </w:rPr>
              <w:t xml:space="preserve"> </w:t>
            </w:r>
            <w:r w:rsidRPr="007A7AAF">
              <w:rPr>
                <w:b/>
              </w:rPr>
              <w:t>(</w:t>
            </w:r>
            <w:r w:rsidR="003C140E">
              <w:rPr>
                <w:b/>
              </w:rPr>
              <w:t>1</w:t>
            </w:r>
            <w:r w:rsidR="009420B9">
              <w:rPr>
                <w:b/>
              </w:rPr>
              <w:t>7</w:t>
            </w:r>
            <w:r w:rsidR="003C140E">
              <w:rPr>
                <w:b/>
              </w:rPr>
              <w:t>/09/201</w:t>
            </w:r>
            <w:r w:rsidR="009420B9">
              <w:rPr>
                <w:b/>
              </w:rPr>
              <w:t>7</w:t>
            </w:r>
            <w:r w:rsidRPr="007A7AAF">
              <w:rPr>
                <w:b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936BD" w:rsidRPr="007A7AAF" w:rsidRDefault="00E936BD" w:rsidP="009420B9">
            <w:pPr>
              <w:jc w:val="center"/>
              <w:rPr>
                <w:b/>
              </w:rPr>
            </w:pPr>
            <w:r w:rsidRPr="007A7AAF">
              <w:rPr>
                <w:b/>
              </w:rPr>
              <w:t>4ª</w:t>
            </w:r>
            <w:r>
              <w:rPr>
                <w:b/>
              </w:rPr>
              <w:t xml:space="preserve"> </w:t>
            </w:r>
            <w:r w:rsidRPr="007A7AAF">
              <w:rPr>
                <w:b/>
              </w:rPr>
              <w:t>GIORNATA</w:t>
            </w:r>
            <w:r w:rsidR="009921FC">
              <w:rPr>
                <w:b/>
              </w:rPr>
              <w:t xml:space="preserve"> </w:t>
            </w:r>
            <w:r w:rsidRPr="007A7AAF">
              <w:rPr>
                <w:b/>
              </w:rPr>
              <w:t>(</w:t>
            </w:r>
            <w:r w:rsidR="003C140E">
              <w:rPr>
                <w:b/>
              </w:rPr>
              <w:t>2</w:t>
            </w:r>
            <w:r w:rsidR="009420B9">
              <w:rPr>
                <w:b/>
              </w:rPr>
              <w:t>4</w:t>
            </w:r>
            <w:r w:rsidR="003C140E">
              <w:rPr>
                <w:b/>
              </w:rPr>
              <w:t>/09/201</w:t>
            </w:r>
            <w:r w:rsidR="009420B9">
              <w:rPr>
                <w:b/>
              </w:rPr>
              <w:t>7</w:t>
            </w:r>
            <w:r w:rsidRPr="007A7AAF">
              <w:rPr>
                <w:b/>
              </w:rPr>
              <w:t>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936BD" w:rsidRPr="003848BF" w:rsidRDefault="00E936BD" w:rsidP="009420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3C140E">
              <w:rPr>
                <w:b/>
              </w:rPr>
              <w:t>0</w:t>
            </w:r>
            <w:r w:rsidR="009420B9">
              <w:rPr>
                <w:b/>
              </w:rPr>
              <w:t>1</w:t>
            </w:r>
            <w:r w:rsidR="003C140E">
              <w:rPr>
                <w:b/>
              </w:rPr>
              <w:t>/10/201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3C140E" w:rsidRPr="00886A16" w:rsidTr="00B10009">
        <w:tc>
          <w:tcPr>
            <w:tcW w:w="2975" w:type="dxa"/>
            <w:tcBorders>
              <w:bottom w:val="nil"/>
            </w:tcBorders>
          </w:tcPr>
          <w:p w:rsidR="003C140E" w:rsidRPr="009B5341" w:rsidRDefault="007A690B" w:rsidP="00477C49">
            <w:pPr>
              <w:jc w:val="center"/>
            </w:pPr>
            <w:r>
              <w:t>ANZIO – ATLETICO S.F.F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6F5D07" w:rsidRDefault="00362DD9" w:rsidP="00477C49">
            <w:pPr>
              <w:jc w:val="center"/>
            </w:pPr>
            <w:r>
              <w:t>ALBALONGA – LANUSEI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9B5341" w:rsidRDefault="00216A23" w:rsidP="00477C49">
            <w:pPr>
              <w:jc w:val="center"/>
            </w:pPr>
            <w:r>
              <w:t>ANZIO – LUPA ROMA</w:t>
            </w:r>
          </w:p>
        </w:tc>
        <w:tc>
          <w:tcPr>
            <w:tcW w:w="3118" w:type="dxa"/>
            <w:tcBorders>
              <w:bottom w:val="nil"/>
            </w:tcBorders>
          </w:tcPr>
          <w:p w:rsidR="003C140E" w:rsidRPr="006F5D07" w:rsidRDefault="009C1386" w:rsidP="00477C49">
            <w:pPr>
              <w:jc w:val="center"/>
            </w:pPr>
            <w:r>
              <w:t>ALBALONGA – MONTEROSI</w:t>
            </w:r>
          </w:p>
        </w:tc>
        <w:tc>
          <w:tcPr>
            <w:tcW w:w="3120" w:type="dxa"/>
            <w:tcBorders>
              <w:bottom w:val="nil"/>
            </w:tcBorders>
          </w:tcPr>
          <w:p w:rsidR="003C140E" w:rsidRPr="009B5341" w:rsidRDefault="009C1386" w:rsidP="00477C49">
            <w:pPr>
              <w:jc w:val="center"/>
            </w:pPr>
            <w:r>
              <w:t>BUDONI – SAN TEODORO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7A690B" w:rsidRDefault="007A690B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LUPA ROMA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62DD9" w:rsidRDefault="00362DD9" w:rsidP="00477C49">
            <w:pPr>
              <w:jc w:val="center"/>
              <w:rPr>
                <w:b/>
              </w:rPr>
            </w:pPr>
            <w:r>
              <w:rPr>
                <w:b/>
              </w:rPr>
              <w:t>ATLETICO S.F.F – APRILIA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216A23" w:rsidP="00477C49">
            <w:pPr>
              <w:jc w:val="center"/>
            </w:pPr>
            <w:r>
              <w:t>BUDONI – FLAMINIA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9C1386" w:rsidRDefault="009C1386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ANZIO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CASSINO – LATTE DOLCE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BUDONI – TORTOLI’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362DD9" w:rsidP="00477C49">
            <w:pPr>
              <w:jc w:val="center"/>
            </w:pPr>
            <w:r>
              <w:t>CASSINO – RIETI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6D2710" w:rsidRDefault="00216A23" w:rsidP="00477C49">
            <w:pPr>
              <w:jc w:val="center"/>
            </w:pPr>
            <w:r>
              <w:t>CASSINO – LATINA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6D2710" w:rsidRDefault="009C1386" w:rsidP="00477C49">
            <w:pPr>
              <w:jc w:val="center"/>
            </w:pPr>
            <w:r>
              <w:t>ATLETICO S.F.F. – LANUSEI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LANUSEI – LUPA ROMA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LANUSEI – SAN TEODORO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FLAMINIA – TRASTEVERE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216A23" w:rsidRDefault="00216A23" w:rsidP="00DC5A2B">
            <w:pPr>
              <w:jc w:val="center"/>
              <w:rPr>
                <w:b/>
              </w:rPr>
            </w:pPr>
            <w:r>
              <w:rPr>
                <w:b/>
              </w:rPr>
              <w:t>LANUSEI - APRILIA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7A7AAF" w:rsidRDefault="009C1386" w:rsidP="00477C49">
            <w:pPr>
              <w:jc w:val="center"/>
            </w:pPr>
            <w:r>
              <w:t>FLAMINIA – NUORESE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LATINA – TORTOLI’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MONTEROSI – FLAMINIA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362DD9" w:rsidP="00477C49">
            <w:pPr>
              <w:jc w:val="center"/>
            </w:pPr>
            <w:r>
              <w:t>LATINA – BUDONI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C401B" w:rsidRDefault="00216A23" w:rsidP="00477C49">
            <w:pPr>
              <w:jc w:val="center"/>
            </w:pPr>
            <w:r w:rsidRPr="007C401B">
              <w:t xml:space="preserve">MONTEROSI – SAN </w:t>
            </w:r>
            <w:r w:rsidR="007C401B" w:rsidRPr="007C401B">
              <w:t>TEODOR</w:t>
            </w:r>
            <w:r w:rsidRPr="007C401B">
              <w:t>O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7A7AAF" w:rsidRDefault="009C1386" w:rsidP="00477C49">
            <w:pPr>
              <w:jc w:val="center"/>
            </w:pPr>
            <w:r>
              <w:t>LATINA – OSTIAMARE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9C1386" w:rsidRDefault="009C1386" w:rsidP="00477C49">
            <w:pPr>
              <w:jc w:val="center"/>
              <w:rPr>
                <w:b/>
              </w:rPr>
            </w:pPr>
            <w:r>
              <w:rPr>
                <w:b/>
              </w:rPr>
              <w:t>MONTEROSI - APRILIA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NUORESE – LATTE DOLCE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6D2710" w:rsidRDefault="00362DD9" w:rsidP="00477C49">
            <w:pPr>
              <w:jc w:val="center"/>
            </w:pPr>
            <w:r>
              <w:t>LUPA ROMA – OSTIAMARE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9C1386" w:rsidP="00477C49">
            <w:pPr>
              <w:jc w:val="center"/>
            </w:pPr>
            <w:r>
              <w:t>NUORESE – ALBALONGA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7A7AAF" w:rsidRDefault="009C1386" w:rsidP="00477C49">
            <w:pPr>
              <w:jc w:val="center"/>
            </w:pPr>
            <w:r>
              <w:t>LUPA ROMA – CASSINO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6D2710" w:rsidRDefault="009C1386" w:rsidP="00477C49">
            <w:pPr>
              <w:jc w:val="center"/>
            </w:pPr>
            <w:r>
              <w:t>NUORESE – ATLETICO S.F.F.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362DD9">
            <w:pPr>
              <w:jc w:val="center"/>
            </w:pPr>
            <w:r>
              <w:t>OSTIAMARE – CASSINO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362DD9" w:rsidP="00477C49">
            <w:pPr>
              <w:jc w:val="center"/>
            </w:pPr>
            <w:r>
              <w:t>SAN TEODORO – ANZIO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6D2710" w:rsidRDefault="009C1386" w:rsidP="00477C49">
            <w:pPr>
              <w:jc w:val="center"/>
            </w:pPr>
            <w:r>
              <w:t>OSTIAMARE – TORTOLI’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7A7AAF" w:rsidRDefault="009C1386" w:rsidP="00477C49">
            <w:pPr>
              <w:jc w:val="center"/>
            </w:pPr>
            <w:r>
              <w:t>SAN TEODORO – TRASTEVERE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9C1386" w:rsidP="00DC5A2B">
            <w:pPr>
              <w:jc w:val="center"/>
            </w:pPr>
            <w:r>
              <w:t>OSTIAMARE – FLAMINIA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B5341" w:rsidRDefault="00362DD9" w:rsidP="00477C49">
            <w:pPr>
              <w:jc w:val="center"/>
            </w:pPr>
            <w:r>
              <w:t>RIETI – LATINA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A7AAF" w:rsidRDefault="00362DD9" w:rsidP="00477C49">
            <w:pPr>
              <w:jc w:val="center"/>
            </w:pPr>
            <w:r>
              <w:t>LATTE DOLCE – MOTEROSI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6F5D07" w:rsidRDefault="009C1386" w:rsidP="00477C49">
            <w:pPr>
              <w:jc w:val="center"/>
            </w:pPr>
            <w:r>
              <w:t>RIETI – LATTE DOLCE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9B5341" w:rsidRDefault="009C1386" w:rsidP="00477C49">
            <w:pPr>
              <w:jc w:val="center"/>
            </w:pPr>
            <w:r>
              <w:t>LATTE DOLCE – BUDONI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RIETI – ALBALONGA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3C140E" w:rsidRPr="009B5341" w:rsidRDefault="00362DD9" w:rsidP="00477C49">
            <w:pPr>
              <w:jc w:val="center"/>
            </w:pPr>
            <w:r>
              <w:t>TRASTEVERE – ALBALONGA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C140E" w:rsidRPr="007A7AAF" w:rsidRDefault="00362DD9" w:rsidP="00362DD9">
            <w:pPr>
              <w:jc w:val="center"/>
            </w:pPr>
            <w:r>
              <w:t>TORTOLI’ – NUORESE</w:t>
            </w:r>
          </w:p>
        </w:tc>
        <w:tc>
          <w:tcPr>
            <w:tcW w:w="2977" w:type="dxa"/>
            <w:tcBorders>
              <w:top w:val="nil"/>
            </w:tcBorders>
          </w:tcPr>
          <w:p w:rsidR="003C140E" w:rsidRPr="007A7AAF" w:rsidRDefault="009C1386" w:rsidP="00477C49">
            <w:pPr>
              <w:jc w:val="center"/>
            </w:pPr>
            <w:r>
              <w:t>TRASTEVERE – ATLETICO S.F.F.</w:t>
            </w:r>
          </w:p>
        </w:tc>
        <w:tc>
          <w:tcPr>
            <w:tcW w:w="3118" w:type="dxa"/>
            <w:tcBorders>
              <w:top w:val="nil"/>
            </w:tcBorders>
          </w:tcPr>
          <w:p w:rsidR="003C140E" w:rsidRPr="006D2710" w:rsidRDefault="009C1386" w:rsidP="00477C49">
            <w:pPr>
              <w:jc w:val="center"/>
            </w:pPr>
            <w:r>
              <w:t>TORTOLI’ – RIETI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3C140E" w:rsidRPr="003848BF" w:rsidRDefault="009C1386" w:rsidP="00477C49">
            <w:pPr>
              <w:jc w:val="center"/>
            </w:pPr>
            <w:r>
              <w:t>TRASTEVERE – ANZIO</w:t>
            </w:r>
          </w:p>
        </w:tc>
      </w:tr>
      <w:tr w:rsidR="006D2710" w:rsidRPr="003848BF" w:rsidTr="00B10009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D2710" w:rsidRPr="003848BF" w:rsidRDefault="006D2710" w:rsidP="009420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3C140E">
              <w:rPr>
                <w:b/>
              </w:rPr>
              <w:t>0</w:t>
            </w:r>
            <w:r w:rsidR="009420B9">
              <w:rPr>
                <w:b/>
              </w:rPr>
              <w:t>8</w:t>
            </w:r>
            <w:r w:rsidR="003C140E">
              <w:rPr>
                <w:b/>
              </w:rPr>
              <w:t>/10/201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D2710" w:rsidRPr="003848BF" w:rsidRDefault="006D2710" w:rsidP="009420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3C140E">
              <w:rPr>
                <w:b/>
              </w:rPr>
              <w:t>1</w:t>
            </w:r>
            <w:r w:rsidR="009420B9">
              <w:rPr>
                <w:b/>
              </w:rPr>
              <w:t>5</w:t>
            </w:r>
            <w:r w:rsidR="003C140E">
              <w:rPr>
                <w:b/>
              </w:rPr>
              <w:t>/10/201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D2710" w:rsidRPr="003848BF" w:rsidRDefault="006D2710" w:rsidP="009420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</w:t>
            </w:r>
            <w:r w:rsidR="009921F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9420B9">
              <w:rPr>
                <w:b/>
              </w:rPr>
              <w:t>22</w:t>
            </w:r>
            <w:r w:rsidR="003C140E">
              <w:rPr>
                <w:b/>
              </w:rPr>
              <w:t>/10/201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D2710" w:rsidRPr="006B6DB8" w:rsidRDefault="006D2710" w:rsidP="009420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9420B9">
              <w:rPr>
                <w:b/>
              </w:rPr>
              <w:t>29</w:t>
            </w:r>
            <w:r w:rsidR="003C140E">
              <w:rPr>
                <w:b/>
              </w:rPr>
              <w:t>/10/201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D2710" w:rsidRPr="006B6DB8" w:rsidRDefault="006D2710" w:rsidP="009420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3C140E">
              <w:rPr>
                <w:b/>
              </w:rPr>
              <w:t>0</w:t>
            </w:r>
            <w:r w:rsidR="009420B9">
              <w:rPr>
                <w:b/>
              </w:rPr>
              <w:t>1</w:t>
            </w:r>
            <w:r w:rsidR="003C140E">
              <w:rPr>
                <w:b/>
              </w:rPr>
              <w:t>/11/201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3C140E" w:rsidRPr="00886A16" w:rsidTr="00B10009">
        <w:tc>
          <w:tcPr>
            <w:tcW w:w="2975" w:type="dxa"/>
            <w:tcBorders>
              <w:bottom w:val="nil"/>
            </w:tcBorders>
          </w:tcPr>
          <w:p w:rsidR="003C140E" w:rsidRPr="003316C0" w:rsidRDefault="009C1386" w:rsidP="00477C49">
            <w:pPr>
              <w:jc w:val="center"/>
            </w:pPr>
            <w:r>
              <w:t>ALBALONGA – BUDONI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9C1386" w:rsidRDefault="009C1386" w:rsidP="00477C49">
            <w:pPr>
              <w:jc w:val="center"/>
              <w:rPr>
                <w:b/>
              </w:rPr>
            </w:pPr>
            <w:r>
              <w:rPr>
                <w:b/>
              </w:rPr>
              <w:t>BUDONI – APRILIA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7702A7" w:rsidRDefault="007C401B" w:rsidP="00477C49">
            <w:pPr>
              <w:jc w:val="center"/>
            </w:pPr>
            <w:r>
              <w:t>ALBALONGA – OSTIAMARE</w:t>
            </w:r>
          </w:p>
        </w:tc>
        <w:tc>
          <w:tcPr>
            <w:tcW w:w="3118" w:type="dxa"/>
            <w:tcBorders>
              <w:bottom w:val="nil"/>
            </w:tcBorders>
          </w:tcPr>
          <w:p w:rsidR="003C140E" w:rsidRPr="003316C0" w:rsidRDefault="007C401B" w:rsidP="00477C49">
            <w:pPr>
              <w:jc w:val="center"/>
            </w:pPr>
            <w:r>
              <w:t>BUDONI – LANUSEI</w:t>
            </w:r>
          </w:p>
        </w:tc>
        <w:tc>
          <w:tcPr>
            <w:tcW w:w="3120" w:type="dxa"/>
            <w:tcBorders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ALBALONGA – LATINA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ANZIO – LANUSEI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CASSINO – ALBALONGA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ANZIO – MONTEROSI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CASSINO – ATLETICO S.F.F.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ANZIO – BUDONI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9C1386" w:rsidRDefault="009C1386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TRASTEVERE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LATINA – FLAMINIA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NUORESE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LATINA – SAN TEODORO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RIETI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ATLETICO S.F.F. - MONTEROSI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9C1386" w:rsidP="00DC5A2B">
            <w:pPr>
              <w:jc w:val="center"/>
            </w:pPr>
            <w:r>
              <w:t>MONTEROSI – LANUSEI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ATLETICO S.F.F. – BUDONI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MONTEROSI – LUPA ROMA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ATLETICO S.F.F. – OSTIAMARE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FLAMINIA – RIETI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702A7" w:rsidRDefault="009C1386" w:rsidP="00477C49">
            <w:pPr>
              <w:jc w:val="center"/>
            </w:pPr>
            <w:r>
              <w:t>NUORESE – ANZIO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FLAMINIA – CASSINO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DC5A2B">
            <w:pPr>
              <w:jc w:val="center"/>
            </w:pPr>
            <w:r>
              <w:t>NUORESE – TRASTEVERE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7702A7" w:rsidRDefault="007C401B" w:rsidP="00477C49">
            <w:pPr>
              <w:jc w:val="center"/>
            </w:pPr>
            <w:r>
              <w:t>FLAMINIA – TORTOLI’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LUPA ROMA – LATINA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702A7" w:rsidRDefault="009C1386" w:rsidP="00477C49">
            <w:pPr>
              <w:jc w:val="center"/>
            </w:pPr>
            <w:r>
              <w:t>OSTIAMARE – SAN TEODORO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702A7" w:rsidRDefault="007C401B" w:rsidP="00477C49">
            <w:pPr>
              <w:jc w:val="center"/>
            </w:pPr>
            <w:r>
              <w:t>LANUSEI – TRASTEVERE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  <w:rPr>
                <w:b/>
              </w:rPr>
            </w:pPr>
            <w:r>
              <w:rPr>
                <w:b/>
              </w:rPr>
              <w:t>OSTIAMARE – APRILIA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LANUSEI – NUORESE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SAN TEODORO – NUORESE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RIETI – ATLETICO S.F.F.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LUPA ROMA – TORTOLI’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RIETI – ANZIO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7702A7" w:rsidRDefault="007C401B" w:rsidP="00477C49">
            <w:pPr>
              <w:jc w:val="center"/>
            </w:pPr>
            <w:r>
              <w:t>LUPA ROMA – LATTE DOLCE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  <w:bottom w:val="nil"/>
            </w:tcBorders>
          </w:tcPr>
          <w:p w:rsidR="003C140E" w:rsidRPr="007702A7" w:rsidRDefault="009C1386" w:rsidP="00477C49">
            <w:pPr>
              <w:jc w:val="center"/>
            </w:pPr>
            <w:r>
              <w:t>LATTE DOLCE – OSTIAMARE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9C1386" w:rsidP="00477C49">
            <w:pPr>
              <w:jc w:val="center"/>
            </w:pPr>
            <w:r>
              <w:t>TORTOLI’ – LATTE DOLCE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SAN TEODORO – RIETI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LATTE DOLCE – FLAMINIA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SAN TEODORO – CASSINO</w:t>
            </w:r>
          </w:p>
        </w:tc>
      </w:tr>
      <w:tr w:rsidR="003C140E" w:rsidRPr="00886A16" w:rsidTr="00B10009">
        <w:tc>
          <w:tcPr>
            <w:tcW w:w="2975" w:type="dxa"/>
            <w:tcBorders>
              <w:top w:val="nil"/>
            </w:tcBorders>
          </w:tcPr>
          <w:p w:rsidR="003C140E" w:rsidRPr="003848BF" w:rsidRDefault="009C1386" w:rsidP="00477C49">
            <w:pPr>
              <w:jc w:val="center"/>
            </w:pPr>
            <w:r>
              <w:t>TORTOLI’ – CASSINO</w:t>
            </w:r>
          </w:p>
        </w:tc>
        <w:tc>
          <w:tcPr>
            <w:tcW w:w="2977" w:type="dxa"/>
            <w:tcBorders>
              <w:top w:val="nil"/>
            </w:tcBorders>
          </w:tcPr>
          <w:p w:rsidR="003C140E" w:rsidRPr="006D2710" w:rsidRDefault="009C1386" w:rsidP="00477C49">
            <w:pPr>
              <w:jc w:val="center"/>
            </w:pPr>
            <w:r>
              <w:t>TRASTEVERE – LUPA ROMA</w:t>
            </w:r>
          </w:p>
        </w:tc>
        <w:tc>
          <w:tcPr>
            <w:tcW w:w="2977" w:type="dxa"/>
            <w:tcBorders>
              <w:top w:val="nil"/>
            </w:tcBorders>
          </w:tcPr>
          <w:p w:rsidR="003C140E" w:rsidRPr="003848BF" w:rsidRDefault="007C401B" w:rsidP="00477C49">
            <w:pPr>
              <w:jc w:val="center"/>
            </w:pPr>
            <w:r>
              <w:t>LATTE DOLCE – LATINA</w:t>
            </w:r>
          </w:p>
        </w:tc>
        <w:tc>
          <w:tcPr>
            <w:tcW w:w="3118" w:type="dxa"/>
            <w:tcBorders>
              <w:top w:val="nil"/>
            </w:tcBorders>
          </w:tcPr>
          <w:p w:rsidR="003C140E" w:rsidRPr="006D2710" w:rsidRDefault="007C401B" w:rsidP="00477C49">
            <w:pPr>
              <w:jc w:val="center"/>
            </w:pPr>
            <w:r>
              <w:t>TORTOLI’ – ALBALONGA</w:t>
            </w:r>
          </w:p>
        </w:tc>
        <w:tc>
          <w:tcPr>
            <w:tcW w:w="3120" w:type="dxa"/>
            <w:tcBorders>
              <w:top w:val="nil"/>
            </w:tcBorders>
          </w:tcPr>
          <w:p w:rsidR="003C140E" w:rsidRPr="003316C0" w:rsidRDefault="007C401B" w:rsidP="00477C49">
            <w:pPr>
              <w:jc w:val="center"/>
            </w:pPr>
            <w:r>
              <w:t>TRASTEVERE – MONTEROSI</w:t>
            </w:r>
          </w:p>
        </w:tc>
      </w:tr>
      <w:tr w:rsidR="004E095E" w:rsidRPr="006B6DB8" w:rsidTr="009921FC">
        <w:tc>
          <w:tcPr>
            <w:tcW w:w="29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32FE" w:rsidRPr="006B6DB8" w:rsidRDefault="00EB32FE" w:rsidP="009420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</w:t>
            </w:r>
            <w:r w:rsidR="009921F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9420B9">
              <w:rPr>
                <w:b/>
              </w:rPr>
              <w:t>05</w:t>
            </w:r>
            <w:r w:rsidR="003C140E">
              <w:rPr>
                <w:b/>
              </w:rPr>
              <w:t>/11/201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32FE" w:rsidRPr="006B6DB8" w:rsidRDefault="00EB32FE" w:rsidP="009420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A7AAF">
              <w:rPr>
                <w:b/>
              </w:rPr>
              <w:t>ª</w:t>
            </w:r>
            <w:r w:rsidR="009921FC">
              <w:rPr>
                <w:b/>
              </w:rPr>
              <w:t xml:space="preserve"> </w:t>
            </w:r>
            <w:r>
              <w:rPr>
                <w:b/>
              </w:rPr>
              <w:t>GIORNATA</w:t>
            </w:r>
            <w:r w:rsidR="009921F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9420B9">
              <w:rPr>
                <w:b/>
              </w:rPr>
              <w:t>12</w:t>
            </w:r>
            <w:r w:rsidR="003C140E">
              <w:rPr>
                <w:b/>
              </w:rPr>
              <w:t>/11/201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32FE" w:rsidRPr="00452F93" w:rsidRDefault="00EB32FE" w:rsidP="009420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A7AAF">
              <w:rPr>
                <w:b/>
              </w:rPr>
              <w:t>ª</w:t>
            </w:r>
            <w:r w:rsidR="00E4125E">
              <w:rPr>
                <w:b/>
              </w:rPr>
              <w:t xml:space="preserve"> GIOR</w:t>
            </w:r>
            <w:r>
              <w:rPr>
                <w:b/>
              </w:rPr>
              <w:t>NATA</w:t>
            </w:r>
            <w:r w:rsidR="009921F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9420B9">
              <w:rPr>
                <w:b/>
              </w:rPr>
              <w:t>19</w:t>
            </w:r>
            <w:r w:rsidR="003C140E">
              <w:rPr>
                <w:b/>
              </w:rPr>
              <w:t>/11/201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32FE" w:rsidRPr="006B6DB8" w:rsidRDefault="00EB32FE" w:rsidP="009420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9420B9">
              <w:rPr>
                <w:b/>
              </w:rPr>
              <w:t>26</w:t>
            </w:r>
            <w:r w:rsidR="003C140E">
              <w:rPr>
                <w:b/>
              </w:rPr>
              <w:t>/1</w:t>
            </w:r>
            <w:r w:rsidR="009420B9">
              <w:rPr>
                <w:b/>
              </w:rPr>
              <w:t>1</w:t>
            </w:r>
            <w:r w:rsidR="003C140E">
              <w:rPr>
                <w:b/>
              </w:rPr>
              <w:t>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32FE" w:rsidRPr="00452F93" w:rsidRDefault="00613406" w:rsidP="009420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B32FE" w:rsidRPr="007A7AAF">
              <w:rPr>
                <w:b/>
              </w:rPr>
              <w:t>ª</w:t>
            </w:r>
            <w:r w:rsidR="00AA6390">
              <w:rPr>
                <w:b/>
              </w:rPr>
              <w:t xml:space="preserve"> GIOR</w:t>
            </w:r>
            <w:r w:rsidR="00EB32FE">
              <w:rPr>
                <w:b/>
              </w:rPr>
              <w:t>NATA</w:t>
            </w:r>
            <w:r w:rsidR="00AA6390">
              <w:rPr>
                <w:b/>
              </w:rPr>
              <w:t xml:space="preserve"> (</w:t>
            </w:r>
            <w:r w:rsidR="009420B9">
              <w:rPr>
                <w:b/>
              </w:rPr>
              <w:t>03</w:t>
            </w:r>
            <w:r w:rsidR="003C140E">
              <w:rPr>
                <w:b/>
              </w:rPr>
              <w:t>/12/201</w:t>
            </w:r>
            <w:r w:rsidR="009420B9">
              <w:rPr>
                <w:b/>
              </w:rPr>
              <w:t>7</w:t>
            </w:r>
            <w:r w:rsidR="00EB32FE">
              <w:rPr>
                <w:b/>
              </w:rPr>
              <w:t>)</w:t>
            </w:r>
          </w:p>
        </w:tc>
      </w:tr>
      <w:tr w:rsidR="003C140E" w:rsidRPr="00886A16" w:rsidTr="009921FC">
        <w:tc>
          <w:tcPr>
            <w:tcW w:w="2975" w:type="dxa"/>
            <w:tcBorders>
              <w:bottom w:val="nil"/>
            </w:tcBorders>
          </w:tcPr>
          <w:p w:rsidR="003C140E" w:rsidRPr="003316C0" w:rsidRDefault="007C401B" w:rsidP="00477C49">
            <w:pPr>
              <w:jc w:val="center"/>
            </w:pPr>
            <w:r>
              <w:t>BUDONI – MONTEROSI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ALBALONGA – LATTE DOLCE</w:t>
            </w:r>
          </w:p>
        </w:tc>
        <w:tc>
          <w:tcPr>
            <w:tcW w:w="2977" w:type="dxa"/>
            <w:tcBorders>
              <w:bottom w:val="nil"/>
            </w:tcBorders>
          </w:tcPr>
          <w:p w:rsidR="003C140E" w:rsidRPr="003316C0" w:rsidRDefault="004A784A" w:rsidP="00477C49">
            <w:pPr>
              <w:jc w:val="center"/>
            </w:pPr>
            <w:r>
              <w:t>ALBALONGA – SAN TEODORO</w:t>
            </w:r>
          </w:p>
        </w:tc>
        <w:tc>
          <w:tcPr>
            <w:tcW w:w="3118" w:type="dxa"/>
            <w:tcBorders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ANZIO – LATINA</w:t>
            </w:r>
          </w:p>
        </w:tc>
        <w:tc>
          <w:tcPr>
            <w:tcW w:w="3120" w:type="dxa"/>
            <w:tcBorders>
              <w:bottom w:val="nil"/>
            </w:tcBorders>
          </w:tcPr>
          <w:p w:rsidR="003C140E" w:rsidRPr="00B34D03" w:rsidRDefault="004A784A" w:rsidP="00DC5A2B">
            <w:pPr>
              <w:jc w:val="center"/>
            </w:pPr>
            <w:r>
              <w:t>ALBALONGA – ATLETICO S.F.F.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CASSINO – ANZIO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ANZIO – OSTIAMARE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B34D03" w:rsidRDefault="004A784A" w:rsidP="00477C49">
            <w:pPr>
              <w:jc w:val="center"/>
            </w:pPr>
            <w:r>
              <w:t>BUDONI – LUPA ROMA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4A784A" w:rsidRDefault="004A784A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TORTOLI’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CASSINO – MONTEROSI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</w:pPr>
            <w:r>
              <w:t>FLAMINIA – ALBALONGA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CASSINO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CASSINO TRASTEVERE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EB32FE" w:rsidRDefault="004A784A" w:rsidP="00477C49">
            <w:pPr>
              <w:jc w:val="center"/>
            </w:pPr>
            <w:r>
              <w:t>ATLETICO S.F.F – LATTE DOLCE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4A784A" w:rsidRDefault="004A784A" w:rsidP="00477C49">
            <w:pPr>
              <w:jc w:val="center"/>
              <w:rPr>
                <w:b/>
              </w:rPr>
            </w:pPr>
            <w:r>
              <w:rPr>
                <w:b/>
              </w:rPr>
              <w:t>FLAMINIA – APRILIA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7C401B" w:rsidRDefault="007C401B" w:rsidP="00477C49">
            <w:pPr>
              <w:jc w:val="center"/>
              <w:rPr>
                <w:b/>
              </w:rPr>
            </w:pPr>
            <w:r>
              <w:rPr>
                <w:b/>
              </w:rPr>
              <w:t>LATINA – APRILIA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316C0" w:rsidRDefault="007C401B" w:rsidP="00477C49">
            <w:pPr>
              <w:jc w:val="center"/>
            </w:pPr>
            <w:r>
              <w:t>ATLETICO S.F.F. – LATINA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FLAMINIA – ATLETICO S.F.F.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B34D03" w:rsidRDefault="004A784A" w:rsidP="00477C49">
            <w:pPr>
              <w:jc w:val="center"/>
            </w:pPr>
            <w:r>
              <w:t>LANUSEI – CASSINO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LATINA – TRASTEVERE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NUORESE – LUPA ROMA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B34D03" w:rsidRDefault="007C401B" w:rsidP="00477C49">
            <w:pPr>
              <w:jc w:val="center"/>
            </w:pPr>
            <w:r>
              <w:t>LANUSEI – RIETI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DC5A2B">
            <w:pPr>
              <w:jc w:val="center"/>
            </w:pPr>
            <w:r>
              <w:t>LATINA – LANUSEI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EB32FE" w:rsidRDefault="004A784A" w:rsidP="00477C49">
            <w:pPr>
              <w:jc w:val="center"/>
            </w:pPr>
            <w:r>
              <w:t>LUPA ROMA – ALBALONGA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OSTIAMARE – NUORESE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OSTIAMARE – LANUSEI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LUPA ROMA – FLAMINIA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OSTIAMARE – MONTEROSI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MONTEROSI – RIETI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RIETI – BUDONI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7C401B" w:rsidP="00477C49">
            <w:pPr>
              <w:jc w:val="center"/>
            </w:pPr>
            <w:r>
              <w:t>RIETI – TRASTEVERE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MONTEROSI – NUORESE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RIETI – NUORESE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NUORESE – BUDONI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SAN TEODORO – LUPA ROMA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nil"/>
            </w:tcBorders>
          </w:tcPr>
          <w:p w:rsidR="003C140E" w:rsidRPr="003848BF" w:rsidRDefault="007C401B" w:rsidP="00DC5A2B">
            <w:pPr>
              <w:jc w:val="center"/>
            </w:pPr>
            <w:r>
              <w:t>LATTE DOLCE – SAN TEODORO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SAN TEODORO – TORTOLI’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C140E" w:rsidRPr="004A784A" w:rsidRDefault="004A784A" w:rsidP="00477C49">
            <w:pPr>
              <w:jc w:val="center"/>
              <w:rPr>
                <w:b/>
              </w:rPr>
            </w:pPr>
            <w:r>
              <w:rPr>
                <w:b/>
              </w:rPr>
              <w:t>LATTE DOLCE – APRILIA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SAN TEODORO – FLAMINIA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C140E" w:rsidRPr="003848BF" w:rsidRDefault="004A784A" w:rsidP="00477C49">
            <w:pPr>
              <w:jc w:val="center"/>
            </w:pPr>
            <w:r>
              <w:t>LATTE DOLCE – ANZIO</w:t>
            </w:r>
          </w:p>
        </w:tc>
      </w:tr>
      <w:tr w:rsidR="003C140E" w:rsidRPr="00886A16" w:rsidTr="009921FC"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3C140E" w:rsidRPr="003848BF" w:rsidRDefault="007C401B" w:rsidP="00477C49">
            <w:pPr>
              <w:jc w:val="center"/>
            </w:pPr>
            <w:r>
              <w:t>TORTOLI’ – ATLETICO S.F.F.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C140E" w:rsidRPr="003848BF" w:rsidRDefault="004A784A" w:rsidP="00477C49">
            <w:pPr>
              <w:jc w:val="center"/>
            </w:pPr>
            <w:r>
              <w:t>TRASTEVERE – BUDONI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C140E" w:rsidRPr="003848BF" w:rsidRDefault="004A784A" w:rsidP="00477C49">
            <w:pPr>
              <w:jc w:val="center"/>
            </w:pPr>
            <w:r>
              <w:t>TORTOLI’ – ANZIO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C140E" w:rsidRPr="003848BF" w:rsidRDefault="004A784A" w:rsidP="00477C49">
            <w:pPr>
              <w:jc w:val="center"/>
            </w:pPr>
            <w:r>
              <w:t>TRASTEVERE – OSTIAMARE</w:t>
            </w:r>
          </w:p>
        </w:tc>
        <w:tc>
          <w:tcPr>
            <w:tcW w:w="3120" w:type="dxa"/>
            <w:tcBorders>
              <w:top w:val="nil"/>
            </w:tcBorders>
          </w:tcPr>
          <w:p w:rsidR="003C140E" w:rsidRPr="003316C0" w:rsidRDefault="004A784A" w:rsidP="00477C49">
            <w:pPr>
              <w:jc w:val="center"/>
            </w:pPr>
            <w:r>
              <w:t>TORTOLI’ – LANUSEI</w:t>
            </w:r>
          </w:p>
        </w:tc>
      </w:tr>
      <w:tr w:rsidR="00EB32FE" w:rsidRPr="00886A16" w:rsidTr="00B10009">
        <w:trPr>
          <w:gridAfter w:val="1"/>
          <w:wAfter w:w="3120" w:type="dxa"/>
        </w:trPr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FE" w:rsidRDefault="00EB32FE" w:rsidP="002515D1">
            <w:pPr>
              <w:jc w:val="center"/>
            </w:pPr>
          </w:p>
          <w:p w:rsidR="00EB32FE" w:rsidRDefault="00EB32FE" w:rsidP="002515D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FE" w:rsidRDefault="00EB32FE" w:rsidP="002515D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FE" w:rsidRDefault="00EB32FE" w:rsidP="002515D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FE" w:rsidRDefault="00EB32FE" w:rsidP="00886A16">
            <w:pPr>
              <w:jc w:val="center"/>
            </w:pPr>
          </w:p>
        </w:tc>
      </w:tr>
      <w:tr w:rsidR="005916B4" w:rsidRPr="00452F93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5916B4" w:rsidRPr="00452F93" w:rsidRDefault="005916B4" w:rsidP="009420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GIORANATA (1</w:t>
            </w:r>
            <w:r w:rsidR="009420B9">
              <w:rPr>
                <w:b/>
              </w:rPr>
              <w:t>0</w:t>
            </w:r>
            <w:r>
              <w:rPr>
                <w:b/>
              </w:rPr>
              <w:t>/12/201</w:t>
            </w:r>
            <w:r w:rsidR="009420B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6B4" w:rsidRPr="00452F93" w:rsidRDefault="005916B4" w:rsidP="009420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A7AAF">
              <w:rPr>
                <w:b/>
              </w:rPr>
              <w:t>ª</w:t>
            </w:r>
            <w:r>
              <w:rPr>
                <w:b/>
              </w:rPr>
              <w:t xml:space="preserve"> GIORNATA (</w:t>
            </w:r>
            <w:r w:rsidR="009420B9">
              <w:rPr>
                <w:b/>
              </w:rPr>
              <w:t>17</w:t>
            </w:r>
            <w:r>
              <w:rPr>
                <w:b/>
              </w:rPr>
              <w:t>/</w:t>
            </w:r>
            <w:r w:rsidR="009420B9">
              <w:rPr>
                <w:b/>
              </w:rPr>
              <w:t>12</w:t>
            </w:r>
            <w:r>
              <w:rPr>
                <w:b/>
              </w:rPr>
              <w:t>/2017)</w:t>
            </w:r>
          </w:p>
        </w:tc>
      </w:tr>
      <w:tr w:rsidR="005916B4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bottom w:val="nil"/>
            </w:tcBorders>
          </w:tcPr>
          <w:p w:rsidR="005916B4" w:rsidRPr="003316C0" w:rsidRDefault="004A784A" w:rsidP="00477C49">
            <w:pPr>
              <w:jc w:val="center"/>
            </w:pPr>
            <w:r>
              <w:t>ANZIO – ALBALONGA</w:t>
            </w:r>
          </w:p>
        </w:tc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5916B4" w:rsidRPr="004A784A" w:rsidRDefault="004A784A" w:rsidP="00477C49">
            <w:pPr>
              <w:jc w:val="center"/>
              <w:rPr>
                <w:b/>
              </w:rPr>
            </w:pPr>
            <w:r>
              <w:rPr>
                <w:b/>
              </w:rPr>
              <w:t>ALBALONGA – APRILIA</w:t>
            </w:r>
          </w:p>
        </w:tc>
      </w:tr>
      <w:tr w:rsidR="005916B4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5916B4" w:rsidRPr="004A784A" w:rsidRDefault="004A784A" w:rsidP="00477C49">
            <w:pPr>
              <w:jc w:val="center"/>
              <w:rPr>
                <w:b/>
              </w:rPr>
            </w:pPr>
            <w:r>
              <w:rPr>
                <w:b/>
              </w:rPr>
              <w:t>APRILIA – SAN TEODORO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5916B4" w:rsidRPr="003848BF" w:rsidRDefault="00410ACC" w:rsidP="00477C49">
            <w:pPr>
              <w:jc w:val="center"/>
            </w:pPr>
            <w:r>
              <w:t>CASSINO – NUORESE</w:t>
            </w:r>
          </w:p>
        </w:tc>
      </w:tr>
      <w:tr w:rsidR="005916B4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5916B4" w:rsidRPr="003848BF" w:rsidRDefault="004A784A" w:rsidP="00477C49">
            <w:pPr>
              <w:jc w:val="center"/>
            </w:pPr>
            <w:r>
              <w:t>ATLETICO S.F.F. – LUPA ROMA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5916B4" w:rsidRPr="003316C0" w:rsidRDefault="00410ACC" w:rsidP="00477C49">
            <w:pPr>
              <w:jc w:val="center"/>
            </w:pPr>
            <w:r>
              <w:t>FLAMINIA – ANZIO</w:t>
            </w:r>
          </w:p>
        </w:tc>
      </w:tr>
      <w:tr w:rsidR="004A784A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4A784A" w:rsidRPr="003848BF" w:rsidRDefault="004A784A" w:rsidP="00D4092E">
            <w:pPr>
              <w:jc w:val="center"/>
            </w:pPr>
            <w:r>
              <w:t>BUDONI – CASSINO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4A784A" w:rsidRPr="003848BF" w:rsidRDefault="00410ACC" w:rsidP="00477C49">
            <w:pPr>
              <w:jc w:val="center"/>
            </w:pPr>
            <w:r>
              <w:t>LATINA – MONTEROSI</w:t>
            </w:r>
          </w:p>
        </w:tc>
      </w:tr>
      <w:tr w:rsidR="004A784A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4A784A" w:rsidRPr="003848BF" w:rsidRDefault="004A784A" w:rsidP="00D4092E">
            <w:pPr>
              <w:jc w:val="center"/>
            </w:pPr>
            <w:r>
              <w:t>LANUSEI – FLAMINIA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4A784A" w:rsidRPr="003848BF" w:rsidRDefault="00410ACC" w:rsidP="00477C49">
            <w:pPr>
              <w:jc w:val="center"/>
            </w:pPr>
            <w:r>
              <w:t>LUPA ROMA – RIETI</w:t>
            </w:r>
          </w:p>
        </w:tc>
      </w:tr>
      <w:tr w:rsidR="004A784A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4A784A" w:rsidRPr="003848BF" w:rsidRDefault="004A784A" w:rsidP="00D4092E">
            <w:pPr>
              <w:jc w:val="center"/>
            </w:pPr>
            <w:r>
              <w:t>MONTEROSI – TORTOLI’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4A784A" w:rsidRPr="003848BF" w:rsidRDefault="00410ACC" w:rsidP="00477C49">
            <w:pPr>
              <w:jc w:val="center"/>
            </w:pPr>
            <w:r>
              <w:t>OSTIAMARE – BUDONI</w:t>
            </w:r>
          </w:p>
        </w:tc>
      </w:tr>
      <w:tr w:rsidR="004A784A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4A784A" w:rsidRPr="003848BF" w:rsidRDefault="004A784A" w:rsidP="00D4092E">
            <w:pPr>
              <w:jc w:val="center"/>
            </w:pPr>
            <w:r>
              <w:t>NUORESE – LATINA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4A784A" w:rsidRPr="00410ACC" w:rsidRDefault="00410ACC" w:rsidP="00477C49">
            <w:pPr>
              <w:jc w:val="center"/>
              <w:rPr>
                <w:sz w:val="20"/>
                <w:szCs w:val="20"/>
              </w:rPr>
            </w:pPr>
            <w:r w:rsidRPr="00410ACC">
              <w:rPr>
                <w:sz w:val="20"/>
                <w:szCs w:val="20"/>
              </w:rPr>
              <w:t>SAN TEODORO – ATLETICO S.F.F.</w:t>
            </w:r>
          </w:p>
        </w:tc>
      </w:tr>
      <w:tr w:rsidR="004A784A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  <w:bottom w:val="nil"/>
            </w:tcBorders>
          </w:tcPr>
          <w:p w:rsidR="004A784A" w:rsidRPr="003848BF" w:rsidRDefault="004A784A" w:rsidP="00D4092E">
            <w:pPr>
              <w:jc w:val="center"/>
            </w:pPr>
            <w:r>
              <w:t>RIETI – OSTIAMARE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4A784A" w:rsidRPr="003848BF" w:rsidRDefault="00410ACC" w:rsidP="00477C49">
            <w:pPr>
              <w:jc w:val="center"/>
            </w:pPr>
            <w:r>
              <w:t>LATTE DOLCE – LANUSEI</w:t>
            </w:r>
          </w:p>
        </w:tc>
      </w:tr>
      <w:tr w:rsidR="005916B4" w:rsidRPr="00886A16" w:rsidTr="009921FC">
        <w:trPr>
          <w:gridAfter w:val="3"/>
          <w:wAfter w:w="9215" w:type="dxa"/>
        </w:trPr>
        <w:tc>
          <w:tcPr>
            <w:tcW w:w="2975" w:type="dxa"/>
            <w:tcBorders>
              <w:top w:val="nil"/>
            </w:tcBorders>
          </w:tcPr>
          <w:p w:rsidR="005916B4" w:rsidRPr="003848BF" w:rsidRDefault="004A784A" w:rsidP="00477C49">
            <w:pPr>
              <w:jc w:val="center"/>
            </w:pPr>
            <w:r>
              <w:t>TRASTEVERE – LATTE DOLCE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5916B4" w:rsidRPr="003848BF" w:rsidRDefault="00410ACC" w:rsidP="00477C49">
            <w:pPr>
              <w:jc w:val="center"/>
            </w:pPr>
            <w:r>
              <w:t>TORTOLI’ – TRASTEVERE</w:t>
            </w:r>
            <w:bookmarkStart w:id="0" w:name="_GoBack"/>
            <w:bookmarkEnd w:id="0"/>
          </w:p>
        </w:tc>
      </w:tr>
    </w:tbl>
    <w:p w:rsidR="005F0102" w:rsidRPr="00886A16" w:rsidRDefault="005F0102" w:rsidP="005F0102">
      <w:pPr>
        <w:spacing w:after="0"/>
        <w:jc w:val="both"/>
        <w:rPr>
          <w:sz w:val="28"/>
          <w:szCs w:val="28"/>
        </w:rPr>
      </w:pPr>
    </w:p>
    <w:sectPr w:rsidR="005F0102" w:rsidRPr="00886A16" w:rsidSect="00E936B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2"/>
    <w:rsid w:val="001F783D"/>
    <w:rsid w:val="00216A23"/>
    <w:rsid w:val="0026221E"/>
    <w:rsid w:val="003316C0"/>
    <w:rsid w:val="00362DD9"/>
    <w:rsid w:val="003848BF"/>
    <w:rsid w:val="003C140E"/>
    <w:rsid w:val="00410ACC"/>
    <w:rsid w:val="00452F93"/>
    <w:rsid w:val="0048313A"/>
    <w:rsid w:val="004A784A"/>
    <w:rsid w:val="004D5213"/>
    <w:rsid w:val="004E095E"/>
    <w:rsid w:val="005916B4"/>
    <w:rsid w:val="005F0102"/>
    <w:rsid w:val="00613406"/>
    <w:rsid w:val="006B6DB8"/>
    <w:rsid w:val="006D2710"/>
    <w:rsid w:val="006F14A2"/>
    <w:rsid w:val="0073145D"/>
    <w:rsid w:val="0078536C"/>
    <w:rsid w:val="007A690B"/>
    <w:rsid w:val="007A7AAF"/>
    <w:rsid w:val="007C401B"/>
    <w:rsid w:val="00800561"/>
    <w:rsid w:val="00886A16"/>
    <w:rsid w:val="008B3A03"/>
    <w:rsid w:val="008F2A71"/>
    <w:rsid w:val="009420B9"/>
    <w:rsid w:val="00966FF3"/>
    <w:rsid w:val="009921FC"/>
    <w:rsid w:val="009B5341"/>
    <w:rsid w:val="009C1386"/>
    <w:rsid w:val="00A23970"/>
    <w:rsid w:val="00AA6390"/>
    <w:rsid w:val="00AB12E3"/>
    <w:rsid w:val="00B10009"/>
    <w:rsid w:val="00BF642F"/>
    <w:rsid w:val="00C1020F"/>
    <w:rsid w:val="00C12BB7"/>
    <w:rsid w:val="00C67C7E"/>
    <w:rsid w:val="00D900CF"/>
    <w:rsid w:val="00DC5A2B"/>
    <w:rsid w:val="00DD069E"/>
    <w:rsid w:val="00E4125E"/>
    <w:rsid w:val="00E936BD"/>
    <w:rsid w:val="00E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Pacetti</dc:creator>
  <cp:lastModifiedBy>utente</cp:lastModifiedBy>
  <cp:revision>30</cp:revision>
  <dcterms:created xsi:type="dcterms:W3CDTF">2015-09-07T15:00:00Z</dcterms:created>
  <dcterms:modified xsi:type="dcterms:W3CDTF">2017-08-14T12:59:00Z</dcterms:modified>
</cp:coreProperties>
</file>